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3D" w:rsidRDefault="006A463D" w:rsidP="006A463D"/>
    <w:p w:rsidR="00234DAA" w:rsidRDefault="00FE6FEA" w:rsidP="00566D7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36BD2" wp14:editId="7F6C1819">
                <wp:simplePos x="0" y="0"/>
                <wp:positionH relativeFrom="column">
                  <wp:posOffset>5004812</wp:posOffset>
                </wp:positionH>
                <wp:positionV relativeFrom="paragraph">
                  <wp:posOffset>219807</wp:posOffset>
                </wp:positionV>
                <wp:extent cx="3985260" cy="6059837"/>
                <wp:effectExtent l="0" t="0" r="1524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6059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63D" w:rsidRDefault="006E7938" w:rsidP="006A463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Training band</w:t>
                            </w:r>
                            <w:r w:rsidR="006A463D" w:rsidRPr="006A463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Rehearsal </w:t>
                            </w:r>
                            <w:r w:rsidR="006A463D" w:rsidRPr="006A463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Schedule</w:t>
                            </w:r>
                          </w:p>
                          <w:p w:rsidR="006E7938" w:rsidRPr="006A463D" w:rsidRDefault="006E7938" w:rsidP="006A463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Tuesday night 4.15 – 5.15pm</w:t>
                            </w:r>
                          </w:p>
                          <w:p w:rsidR="006A463D" w:rsidRDefault="006A463D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A463D" w:rsidRDefault="004D0FAF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25</w:t>
                            </w:r>
                            <w:r w:rsidRPr="004D0FA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April – no practice</w:t>
                            </w:r>
                          </w:p>
                          <w:p w:rsidR="004D0FAF" w:rsidRDefault="004D0FAF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Pr="004D0FA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9130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May – yes</w:t>
                            </w:r>
                          </w:p>
                          <w:p w:rsidR="004D0FAF" w:rsidRDefault="004D0FAF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</w:t>
                            </w:r>
                            <w:r w:rsidRPr="004D0FA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May – no</w:t>
                            </w:r>
                          </w:p>
                          <w:p w:rsidR="004D0FAF" w:rsidRDefault="004D0FAF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16</w:t>
                            </w:r>
                            <w:r w:rsidRPr="004D0FA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May – yes</w:t>
                            </w:r>
                          </w:p>
                          <w:p w:rsidR="004D0FAF" w:rsidRDefault="004D0FAF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23</w:t>
                            </w:r>
                            <w:r w:rsidRPr="004D0FA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May – yes</w:t>
                            </w:r>
                          </w:p>
                          <w:p w:rsidR="004D0FAF" w:rsidRDefault="004D0FAF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D0FAF" w:rsidRDefault="004D0FAF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Half term………..</w:t>
                            </w:r>
                          </w:p>
                          <w:p w:rsidR="004D0FAF" w:rsidRDefault="004D0FAF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D0FAF" w:rsidRDefault="004D0FAF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</w:t>
                            </w:r>
                            <w:r w:rsidRPr="004D0FA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130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June – yes</w:t>
                            </w:r>
                          </w:p>
                          <w:p w:rsidR="004D0FAF" w:rsidRDefault="004D0FAF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13</w:t>
                            </w:r>
                            <w:r w:rsidRPr="004D0FA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97D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J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une – yes</w:t>
                            </w:r>
                          </w:p>
                          <w:p w:rsidR="004D0FAF" w:rsidRDefault="004D0FAF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</w:t>
                            </w:r>
                            <w:r w:rsidRPr="004D0FA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1307B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no</w:t>
                            </w:r>
                          </w:p>
                          <w:p w:rsidR="004D0FAF" w:rsidRDefault="004D0FAF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D0FAF" w:rsidRDefault="004D0FAF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Monday 26</w:t>
                            </w:r>
                            <w:r w:rsidRPr="004D0FA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97D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J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une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Rounders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match v QMHS training band. Meet on front field at 4.15pm</w:t>
                            </w:r>
                          </w:p>
                          <w:p w:rsidR="004D0FAF" w:rsidRDefault="004D0FAF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D0FAF" w:rsidRDefault="004D0FAF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27</w:t>
                            </w:r>
                            <w:r w:rsidRPr="004D0FA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Sports day – no practice</w:t>
                            </w:r>
                          </w:p>
                          <w:p w:rsidR="004D0FAF" w:rsidRDefault="004D0FAF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Pr="004D0FA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July – yes</w:t>
                            </w:r>
                          </w:p>
                          <w:p w:rsidR="004D0FAF" w:rsidRPr="006A463D" w:rsidRDefault="004D0FAF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11</w:t>
                            </w:r>
                            <w:r w:rsidRPr="004D0FAF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July - yes </w:t>
                            </w:r>
                          </w:p>
                          <w:p w:rsidR="006A463D" w:rsidRDefault="006A463D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A463D" w:rsidRDefault="006A463D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A463D" w:rsidRDefault="006A463D" w:rsidP="006A463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A463D" w:rsidRDefault="006A463D" w:rsidP="006A463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A463D" w:rsidRPr="006A463D" w:rsidRDefault="006A463D" w:rsidP="006A463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1pt;margin-top:17.3pt;width:313.8pt;height:4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">
                <v:textbox>
                  <w:txbxContent>
                    <w:p w:rsidR="006A463D" w:rsidRDefault="006E7938" w:rsidP="006A463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Training band</w:t>
                      </w:r>
                      <w:r w:rsidR="006A463D" w:rsidRPr="006A463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Rehearsal </w:t>
                      </w:r>
                      <w:r w:rsidR="006A463D" w:rsidRPr="006A463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Schedule</w:t>
                      </w:r>
                    </w:p>
                    <w:p w:rsidR="006E7938" w:rsidRPr="006A463D" w:rsidRDefault="006E7938" w:rsidP="006A463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Tuesday night 4.15 – 5.15pm</w:t>
                      </w:r>
                    </w:p>
                    <w:p w:rsidR="006A463D" w:rsidRDefault="006A463D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A463D" w:rsidRDefault="004D0FAF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25</w:t>
                      </w:r>
                      <w:r w:rsidRPr="004D0FAF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April – no practice</w:t>
                      </w:r>
                    </w:p>
                    <w:p w:rsidR="004D0FAF" w:rsidRDefault="004D0FAF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Pr="004D0FAF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91307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May – yes</w:t>
                      </w:r>
                    </w:p>
                    <w:p w:rsidR="004D0FAF" w:rsidRDefault="004D0FAF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9</w:t>
                      </w:r>
                      <w:r w:rsidRPr="004D0FAF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May – no</w:t>
                      </w:r>
                    </w:p>
                    <w:p w:rsidR="004D0FAF" w:rsidRDefault="004D0FAF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16</w:t>
                      </w:r>
                      <w:r w:rsidRPr="004D0FAF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May – yes</w:t>
                      </w:r>
                    </w:p>
                    <w:p w:rsidR="004D0FAF" w:rsidRDefault="004D0FAF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23</w:t>
                      </w:r>
                      <w:r w:rsidRPr="004D0FAF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May – yes</w:t>
                      </w:r>
                    </w:p>
                    <w:p w:rsidR="004D0FAF" w:rsidRDefault="004D0FAF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D0FAF" w:rsidRDefault="004D0FAF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Half term………..</w:t>
                      </w:r>
                    </w:p>
                    <w:p w:rsidR="004D0FAF" w:rsidRDefault="004D0FAF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D0FAF" w:rsidRDefault="004D0FAF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6</w:t>
                      </w:r>
                      <w:r w:rsidRPr="004D0FAF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1307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June – yes</w:t>
                      </w:r>
                    </w:p>
                    <w:p w:rsidR="004D0FAF" w:rsidRDefault="004D0FAF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13</w:t>
                      </w:r>
                      <w:r w:rsidRPr="004D0FAF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97D4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J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une – yes</w:t>
                      </w:r>
                    </w:p>
                    <w:p w:rsidR="004D0FAF" w:rsidRDefault="004D0FAF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20</w:t>
                      </w:r>
                      <w:r w:rsidRPr="004D0FAF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1307B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no</w:t>
                      </w:r>
                    </w:p>
                    <w:p w:rsidR="004D0FAF" w:rsidRDefault="004D0FAF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D0FAF" w:rsidRDefault="004D0FAF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Monday 26</w:t>
                      </w:r>
                      <w:r w:rsidRPr="004D0FAF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97D4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J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une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Rounders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match v QMHS training band. Meet on front field at 4.15pm</w:t>
                      </w:r>
                    </w:p>
                    <w:p w:rsidR="004D0FAF" w:rsidRDefault="004D0FAF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D0FAF" w:rsidRDefault="004D0FAF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27</w:t>
                      </w:r>
                      <w:r w:rsidRPr="004D0FAF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Sports day – no practice</w:t>
                      </w:r>
                    </w:p>
                    <w:p w:rsidR="004D0FAF" w:rsidRDefault="004D0FAF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Pr="004D0FAF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July – yes</w:t>
                      </w:r>
                    </w:p>
                    <w:p w:rsidR="004D0FAF" w:rsidRPr="006A463D" w:rsidRDefault="004D0FAF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11</w:t>
                      </w:r>
                      <w:r w:rsidRPr="004D0FAF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July - yes </w:t>
                      </w:r>
                    </w:p>
                    <w:p w:rsidR="006A463D" w:rsidRDefault="006A463D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A463D" w:rsidRDefault="006A463D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A463D" w:rsidRDefault="006A463D" w:rsidP="006A463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A463D" w:rsidRDefault="006A463D" w:rsidP="006A463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A463D" w:rsidRPr="006A463D" w:rsidRDefault="006A463D" w:rsidP="006A463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938">
        <w:rPr>
          <w:rFonts w:ascii="Open Sans" w:hAnsi="Open Sans"/>
          <w:noProof/>
          <w:color w:val="555555"/>
          <w:sz w:val="20"/>
          <w:szCs w:val="20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69ECEACD" wp14:editId="40F8BBB9">
            <wp:simplePos x="0" y="0"/>
            <wp:positionH relativeFrom="column">
              <wp:posOffset>29210</wp:posOffset>
            </wp:positionH>
            <wp:positionV relativeFrom="paragraph">
              <wp:posOffset>3722370</wp:posOffset>
            </wp:positionV>
            <wp:extent cx="4416425" cy="2308860"/>
            <wp:effectExtent l="0" t="0" r="3175" b="0"/>
            <wp:wrapThrough wrapText="bothSides">
              <wp:wrapPolygon edited="0">
                <wp:start x="0" y="0"/>
                <wp:lineTo x="0" y="21386"/>
                <wp:lineTo x="21522" y="21386"/>
                <wp:lineTo x="21522" y="0"/>
                <wp:lineTo x="0" y="0"/>
              </wp:wrapPolygon>
            </wp:wrapThrough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93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68EB6" wp14:editId="2ADDA22D">
                <wp:simplePos x="0" y="0"/>
                <wp:positionH relativeFrom="column">
                  <wp:posOffset>-249555</wp:posOffset>
                </wp:positionH>
                <wp:positionV relativeFrom="paragraph">
                  <wp:posOffset>434975</wp:posOffset>
                </wp:positionV>
                <wp:extent cx="4943475" cy="2990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7938" w:rsidRDefault="006E7938" w:rsidP="00EB6D9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auto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auto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QMGS </w:t>
                            </w:r>
                          </w:p>
                          <w:p w:rsidR="00EB6D99" w:rsidRPr="00EB6D99" w:rsidRDefault="006E7938" w:rsidP="00EB6D9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auto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auto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training band</w:t>
                            </w:r>
                          </w:p>
                          <w:p w:rsidR="00EB6D99" w:rsidRPr="00EB6D99" w:rsidRDefault="00EB6D99" w:rsidP="00EB6D9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auto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B6D99">
                              <w:rPr>
                                <w:b/>
                                <w:caps/>
                                <w:noProof/>
                                <w:color w:val="auto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rehearsal schedule</w:t>
                            </w:r>
                          </w:p>
                          <w:p w:rsidR="00EB6D99" w:rsidRPr="00EB6D99" w:rsidRDefault="0086781E" w:rsidP="00EB6D9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auto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auto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summer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9.65pt;margin-top:34.25pt;width:389.25pt;height:2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" filled="f" stroked="f">
                <v:textbox>
                  <w:txbxContent>
                    <w:p w:rsidR="006E7938" w:rsidRDefault="006E7938" w:rsidP="00EB6D99">
                      <w:pPr>
                        <w:jc w:val="center"/>
                        <w:rPr>
                          <w:b/>
                          <w:caps/>
                          <w:noProof/>
                          <w:color w:val="auto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auto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QMGS </w:t>
                      </w:r>
                    </w:p>
                    <w:p w:rsidR="00EB6D99" w:rsidRPr="00EB6D99" w:rsidRDefault="006E7938" w:rsidP="00EB6D99">
                      <w:pPr>
                        <w:jc w:val="center"/>
                        <w:rPr>
                          <w:b/>
                          <w:caps/>
                          <w:noProof/>
                          <w:color w:val="auto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auto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training band</w:t>
                      </w:r>
                    </w:p>
                    <w:p w:rsidR="00EB6D99" w:rsidRPr="00EB6D99" w:rsidRDefault="00EB6D99" w:rsidP="00EB6D99">
                      <w:pPr>
                        <w:jc w:val="center"/>
                        <w:rPr>
                          <w:b/>
                          <w:caps/>
                          <w:noProof/>
                          <w:color w:val="auto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EB6D99">
                        <w:rPr>
                          <w:b/>
                          <w:caps/>
                          <w:noProof/>
                          <w:color w:val="auto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rehearsal schedule</w:t>
                      </w:r>
                    </w:p>
                    <w:p w:rsidR="00EB6D99" w:rsidRPr="00EB6D99" w:rsidRDefault="0086781E" w:rsidP="00EB6D99">
                      <w:pPr>
                        <w:jc w:val="center"/>
                        <w:rPr>
                          <w:b/>
                          <w:caps/>
                          <w:noProof/>
                          <w:color w:val="auto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auto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summer term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34DAA" w:rsidSect="004139E2">
      <w:pgSz w:w="15840" w:h="12240" w:orient="landscape"/>
      <w:pgMar w:top="720" w:right="720" w:bottom="720" w:left="7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altName w:val="Times New Roman"/>
    <w:panose1 w:val="020B0606030504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3D"/>
    <w:rsid w:val="00044F93"/>
    <w:rsid w:val="000C43ED"/>
    <w:rsid w:val="000F55CF"/>
    <w:rsid w:val="000F5E9B"/>
    <w:rsid w:val="0010030F"/>
    <w:rsid w:val="00112F5E"/>
    <w:rsid w:val="00134691"/>
    <w:rsid w:val="001512A3"/>
    <w:rsid w:val="00167CFF"/>
    <w:rsid w:val="00197D49"/>
    <w:rsid w:val="001A0F7A"/>
    <w:rsid w:val="001A7B55"/>
    <w:rsid w:val="001E5355"/>
    <w:rsid w:val="001F4600"/>
    <w:rsid w:val="00214A56"/>
    <w:rsid w:val="00234DAA"/>
    <w:rsid w:val="00266C42"/>
    <w:rsid w:val="002673BE"/>
    <w:rsid w:val="002702D3"/>
    <w:rsid w:val="00273195"/>
    <w:rsid w:val="00296E91"/>
    <w:rsid w:val="002A5C27"/>
    <w:rsid w:val="002B455A"/>
    <w:rsid w:val="002C3775"/>
    <w:rsid w:val="00313557"/>
    <w:rsid w:val="00314C10"/>
    <w:rsid w:val="00327F1F"/>
    <w:rsid w:val="0034281B"/>
    <w:rsid w:val="003449F8"/>
    <w:rsid w:val="00357631"/>
    <w:rsid w:val="00363A2A"/>
    <w:rsid w:val="003910DD"/>
    <w:rsid w:val="00392921"/>
    <w:rsid w:val="003B13D3"/>
    <w:rsid w:val="003B66E6"/>
    <w:rsid w:val="003E612B"/>
    <w:rsid w:val="004139E2"/>
    <w:rsid w:val="0042741F"/>
    <w:rsid w:val="00442809"/>
    <w:rsid w:val="004507B5"/>
    <w:rsid w:val="00456A19"/>
    <w:rsid w:val="00460064"/>
    <w:rsid w:val="00470826"/>
    <w:rsid w:val="004A0958"/>
    <w:rsid w:val="004A3A44"/>
    <w:rsid w:val="004D0FAF"/>
    <w:rsid w:val="00500FA2"/>
    <w:rsid w:val="0050330D"/>
    <w:rsid w:val="005131CB"/>
    <w:rsid w:val="00526F7F"/>
    <w:rsid w:val="005378E5"/>
    <w:rsid w:val="00543B00"/>
    <w:rsid w:val="00566D7F"/>
    <w:rsid w:val="00591F51"/>
    <w:rsid w:val="005F5645"/>
    <w:rsid w:val="006A463D"/>
    <w:rsid w:val="006E7938"/>
    <w:rsid w:val="007004C0"/>
    <w:rsid w:val="007468E6"/>
    <w:rsid w:val="00756347"/>
    <w:rsid w:val="007835C2"/>
    <w:rsid w:val="007978CC"/>
    <w:rsid w:val="007B50F4"/>
    <w:rsid w:val="007E2307"/>
    <w:rsid w:val="007E7B31"/>
    <w:rsid w:val="007F56EA"/>
    <w:rsid w:val="00806EC0"/>
    <w:rsid w:val="00826FC8"/>
    <w:rsid w:val="00837D7F"/>
    <w:rsid w:val="0086781E"/>
    <w:rsid w:val="008A1F82"/>
    <w:rsid w:val="008B10A7"/>
    <w:rsid w:val="008C1040"/>
    <w:rsid w:val="008C6EE1"/>
    <w:rsid w:val="008E74CB"/>
    <w:rsid w:val="0091307B"/>
    <w:rsid w:val="00921719"/>
    <w:rsid w:val="0094611D"/>
    <w:rsid w:val="0097668D"/>
    <w:rsid w:val="00991274"/>
    <w:rsid w:val="00994EC5"/>
    <w:rsid w:val="00A349B8"/>
    <w:rsid w:val="00A86669"/>
    <w:rsid w:val="00AB4CE0"/>
    <w:rsid w:val="00AD0B00"/>
    <w:rsid w:val="00AF1D1F"/>
    <w:rsid w:val="00B0045E"/>
    <w:rsid w:val="00B00D2F"/>
    <w:rsid w:val="00B022B0"/>
    <w:rsid w:val="00B07504"/>
    <w:rsid w:val="00B14EB1"/>
    <w:rsid w:val="00B33DA5"/>
    <w:rsid w:val="00B4121C"/>
    <w:rsid w:val="00B45ABA"/>
    <w:rsid w:val="00B56B21"/>
    <w:rsid w:val="00B846DD"/>
    <w:rsid w:val="00B93351"/>
    <w:rsid w:val="00BA14B9"/>
    <w:rsid w:val="00BD37F9"/>
    <w:rsid w:val="00BE5384"/>
    <w:rsid w:val="00BF279E"/>
    <w:rsid w:val="00BF532F"/>
    <w:rsid w:val="00C02E8F"/>
    <w:rsid w:val="00C12E1A"/>
    <w:rsid w:val="00C161DF"/>
    <w:rsid w:val="00C16CEF"/>
    <w:rsid w:val="00C34F74"/>
    <w:rsid w:val="00C574E9"/>
    <w:rsid w:val="00C666D7"/>
    <w:rsid w:val="00C73746"/>
    <w:rsid w:val="00C8621C"/>
    <w:rsid w:val="00C86A34"/>
    <w:rsid w:val="00C87AA5"/>
    <w:rsid w:val="00C91547"/>
    <w:rsid w:val="00C95E7E"/>
    <w:rsid w:val="00CB1D1B"/>
    <w:rsid w:val="00CC2E3B"/>
    <w:rsid w:val="00CC75B1"/>
    <w:rsid w:val="00D07BFB"/>
    <w:rsid w:val="00D259C8"/>
    <w:rsid w:val="00D43213"/>
    <w:rsid w:val="00D459FC"/>
    <w:rsid w:val="00D82152"/>
    <w:rsid w:val="00DA5FF4"/>
    <w:rsid w:val="00DB576A"/>
    <w:rsid w:val="00DD20C1"/>
    <w:rsid w:val="00DF12A2"/>
    <w:rsid w:val="00DF744F"/>
    <w:rsid w:val="00E00123"/>
    <w:rsid w:val="00E23911"/>
    <w:rsid w:val="00E52685"/>
    <w:rsid w:val="00E61170"/>
    <w:rsid w:val="00EB6D99"/>
    <w:rsid w:val="00EC7191"/>
    <w:rsid w:val="00F0036A"/>
    <w:rsid w:val="00F43CA9"/>
    <w:rsid w:val="00F54B1B"/>
    <w:rsid w:val="00F728C5"/>
    <w:rsid w:val="00F8569A"/>
    <w:rsid w:val="00FC3D73"/>
    <w:rsid w:val="00FE6FEA"/>
    <w:rsid w:val="00FF164C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9E2"/>
    <w:rPr>
      <w:rFonts w:ascii="Garamond" w:hAnsi="Garamond"/>
      <w:color w:val="591A19"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C666D7"/>
    <w:pPr>
      <w:jc w:val="center"/>
    </w:pPr>
    <w:rPr>
      <w:sz w:val="22"/>
    </w:rPr>
  </w:style>
  <w:style w:type="paragraph" w:styleId="BalloonText">
    <w:name w:val="Balloon Text"/>
    <w:basedOn w:val="Normal"/>
    <w:semiHidden/>
    <w:rsid w:val="00566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9E2"/>
    <w:rPr>
      <w:rFonts w:ascii="Garamond" w:hAnsi="Garamond"/>
      <w:color w:val="591A19"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C666D7"/>
    <w:pPr>
      <w:jc w:val="center"/>
    </w:pPr>
    <w:rPr>
      <w:sz w:val="22"/>
    </w:rPr>
  </w:style>
  <w:style w:type="paragraph" w:styleId="BalloonText">
    <w:name w:val="Balloon Text"/>
    <w:basedOn w:val="Normal"/>
    <w:semiHidden/>
    <w:rsid w:val="0056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-vause\AppData\Roaming\Microsoft\Templates\Generic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invitation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Vause</dc:creator>
  <cp:lastModifiedBy>Mark Vause</cp:lastModifiedBy>
  <cp:revision>6</cp:revision>
  <cp:lastPrinted>2017-04-24T09:11:00Z</cp:lastPrinted>
  <dcterms:created xsi:type="dcterms:W3CDTF">2017-04-24T09:09:00Z</dcterms:created>
  <dcterms:modified xsi:type="dcterms:W3CDTF">2017-04-25T16:00:00Z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TC102125351033</vt:lpwstr>
  </property>
</Properties>
</file>