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D" w:rsidRDefault="006A463D" w:rsidP="006A463D"/>
    <w:p w:rsidR="00234DAA" w:rsidRDefault="00BE2428" w:rsidP="00566D7F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2.8pt;margin-top:17.1pt;width:325.55pt;height:4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">
            <v:textbox>
              <w:txbxContent>
                <w:p w:rsidR="006A463D" w:rsidRDefault="006A463D" w:rsidP="006A463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bookmarkStart w:id="0" w:name="_GoBack"/>
                  <w:r w:rsidRPr="006A463D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Orchestra Rehearsal Schedule</w:t>
                  </w:r>
                </w:p>
                <w:p w:rsidR="00585A8F" w:rsidRPr="006A463D" w:rsidRDefault="00585A8F" w:rsidP="006A463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Monday night 4.15 – 5.15pm</w:t>
                  </w:r>
                </w:p>
                <w:p w:rsidR="006A463D" w:rsidRDefault="006A463D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A463D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Mon 8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Jan – no rehearsal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15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Jan 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22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Jan 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29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Jan 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Feb 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12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Feb – yes</w:t>
                  </w:r>
                </w:p>
                <w:p w:rsidR="00963BCF" w:rsidRPr="00963BCF" w:rsidRDefault="00963BCF" w:rsidP="006A463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63BC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19</w:t>
                  </w:r>
                  <w:r w:rsidRPr="00963BCF">
                    <w:rPr>
                      <w:rFonts w:ascii="Comic Sans MS" w:hAnsi="Comic Sans MS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963BC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– HALF TERM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26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March 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12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March 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19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March–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26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March – yes</w:t>
                  </w:r>
                </w:p>
                <w:p w:rsidR="00963BCF" w:rsidRPr="00963BCF" w:rsidRDefault="00963BCF" w:rsidP="006A463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63BC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EASTER HOLIDAY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16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April – No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23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April 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30</w:t>
                  </w:r>
                  <w:r w:rsidRPr="00963BCF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April – yes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TOWN HALL CONCERT</w:t>
                  </w:r>
                </w:p>
                <w:p w:rsidR="00963BCF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Wednesday 2nd May 7.30pm</w:t>
                  </w:r>
                </w:p>
                <w:p w:rsidR="00963BCF" w:rsidRPr="006A463D" w:rsidRDefault="00963BCF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A463D" w:rsidRDefault="006A463D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A463D" w:rsidRDefault="006A463D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A463D" w:rsidRDefault="006A463D" w:rsidP="006A46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A463D" w:rsidRDefault="006A463D" w:rsidP="006A463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bookmarkEnd w:id="0"/>
                <w:p w:rsidR="006A463D" w:rsidRPr="006A463D" w:rsidRDefault="006A463D" w:rsidP="006A463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" o:spid="_x0000_s1027" type="#_x0000_t202" style="position:absolute;margin-left:-9.85pt;margin-top:67.35pt;width:389.3pt;height:2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" filled="f" stroked="f">
            <v:textbox>
              <w:txbxContent>
                <w:p w:rsidR="00EB6D99" w:rsidRPr="00EB6D99" w:rsidRDefault="00EB6D99" w:rsidP="00EB6D99">
                  <w:pPr>
                    <w:jc w:val="center"/>
                    <w:rPr>
                      <w:b/>
                      <w:caps/>
                      <w:noProof/>
                      <w:color w:val="auto"/>
                      <w:sz w:val="72"/>
                      <w:szCs w:val="72"/>
                    </w:rPr>
                  </w:pPr>
                  <w:r w:rsidRPr="00EB6D99">
                    <w:rPr>
                      <w:b/>
                      <w:caps/>
                      <w:noProof/>
                      <w:color w:val="auto"/>
                      <w:sz w:val="72"/>
                      <w:szCs w:val="72"/>
                    </w:rPr>
                    <w:t>QMGS orchestra</w:t>
                  </w:r>
                </w:p>
                <w:p w:rsidR="00EB6D99" w:rsidRPr="00EB6D99" w:rsidRDefault="00EB6D99" w:rsidP="00EB6D99">
                  <w:pPr>
                    <w:jc w:val="center"/>
                    <w:rPr>
                      <w:b/>
                      <w:caps/>
                      <w:noProof/>
                      <w:color w:val="auto"/>
                      <w:sz w:val="72"/>
                      <w:szCs w:val="72"/>
                    </w:rPr>
                  </w:pPr>
                  <w:r w:rsidRPr="00EB6D99">
                    <w:rPr>
                      <w:b/>
                      <w:caps/>
                      <w:noProof/>
                      <w:color w:val="auto"/>
                      <w:sz w:val="72"/>
                      <w:szCs w:val="72"/>
                    </w:rPr>
                    <w:t>rehearsal schedule</w:t>
                  </w:r>
                </w:p>
                <w:p w:rsidR="00EB6D99" w:rsidRPr="00EB6D99" w:rsidRDefault="00EE073D" w:rsidP="00EB6D99">
                  <w:pPr>
                    <w:jc w:val="center"/>
                    <w:rPr>
                      <w:b/>
                      <w:caps/>
                      <w:noProof/>
                      <w:color w:val="auto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color w:val="auto"/>
                      <w:sz w:val="72"/>
                      <w:szCs w:val="72"/>
                    </w:rPr>
                    <w:t>spring</w:t>
                  </w:r>
                </w:p>
              </w:txbxContent>
            </v:textbox>
          </v:shape>
        </w:pict>
      </w:r>
      <w:r w:rsidR="00B33DA5">
        <w:rPr>
          <w:noProof/>
          <w:color w:val="0000FF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3984625</wp:posOffset>
            </wp:positionV>
            <wp:extent cx="4517390" cy="1983105"/>
            <wp:effectExtent l="0" t="0" r="0" b="0"/>
            <wp:wrapThrough wrapText="bothSides">
              <wp:wrapPolygon edited="0">
                <wp:start x="0" y="0"/>
                <wp:lineTo x="0" y="21372"/>
                <wp:lineTo x="21497" y="21372"/>
                <wp:lineTo x="21497" y="0"/>
                <wp:lineTo x="0" y="0"/>
              </wp:wrapPolygon>
            </wp:wrapThrough>
            <wp:docPr id="2" name="irc_mi" descr="http://79.170.44.76/rfdo.org.uk/wp-content/uploads/2010/12/orchestra-4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79.170.44.76/rfdo.org.uk/wp-content/uploads/2010/12/orchestra-4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4DAA" w:rsidSect="004139E2">
      <w:pgSz w:w="15840" w:h="12240" w:orient="landscape"/>
      <w:pgMar w:top="720" w:right="720" w:bottom="720" w:left="7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compat/>
  <w:rsids>
    <w:rsidRoot w:val="006A463D"/>
    <w:rsid w:val="00044F93"/>
    <w:rsid w:val="000C43ED"/>
    <w:rsid w:val="000F55CF"/>
    <w:rsid w:val="000F5E9B"/>
    <w:rsid w:val="0010030F"/>
    <w:rsid w:val="00112F5E"/>
    <w:rsid w:val="00134691"/>
    <w:rsid w:val="001512A3"/>
    <w:rsid w:val="00167CFF"/>
    <w:rsid w:val="001A0F7A"/>
    <w:rsid w:val="001A7B55"/>
    <w:rsid w:val="001E5355"/>
    <w:rsid w:val="001F4600"/>
    <w:rsid w:val="00214A56"/>
    <w:rsid w:val="00234DAA"/>
    <w:rsid w:val="00266C42"/>
    <w:rsid w:val="002673BE"/>
    <w:rsid w:val="002702D3"/>
    <w:rsid w:val="00273195"/>
    <w:rsid w:val="00296E91"/>
    <w:rsid w:val="002A5C27"/>
    <w:rsid w:val="002B455A"/>
    <w:rsid w:val="002C3775"/>
    <w:rsid w:val="00313557"/>
    <w:rsid w:val="00314C10"/>
    <w:rsid w:val="00327F1F"/>
    <w:rsid w:val="0034281B"/>
    <w:rsid w:val="003449F8"/>
    <w:rsid w:val="00357631"/>
    <w:rsid w:val="00363A2A"/>
    <w:rsid w:val="003910DD"/>
    <w:rsid w:val="00392921"/>
    <w:rsid w:val="003B13D3"/>
    <w:rsid w:val="003B66E6"/>
    <w:rsid w:val="003E612B"/>
    <w:rsid w:val="004139E2"/>
    <w:rsid w:val="0042741F"/>
    <w:rsid w:val="004507B5"/>
    <w:rsid w:val="00456A19"/>
    <w:rsid w:val="00460064"/>
    <w:rsid w:val="00470826"/>
    <w:rsid w:val="004A0958"/>
    <w:rsid w:val="004A3A44"/>
    <w:rsid w:val="00500FA2"/>
    <w:rsid w:val="0050330D"/>
    <w:rsid w:val="005131CB"/>
    <w:rsid w:val="00526F7F"/>
    <w:rsid w:val="005378E5"/>
    <w:rsid w:val="00543B00"/>
    <w:rsid w:val="00566D7F"/>
    <w:rsid w:val="00585A8F"/>
    <w:rsid w:val="00591F51"/>
    <w:rsid w:val="005F5645"/>
    <w:rsid w:val="006A463D"/>
    <w:rsid w:val="007004C0"/>
    <w:rsid w:val="007468E6"/>
    <w:rsid w:val="00756347"/>
    <w:rsid w:val="007835C2"/>
    <w:rsid w:val="007978CC"/>
    <w:rsid w:val="007B50F4"/>
    <w:rsid w:val="007E2307"/>
    <w:rsid w:val="007E7B31"/>
    <w:rsid w:val="007F56EA"/>
    <w:rsid w:val="00806EC0"/>
    <w:rsid w:val="00826FC8"/>
    <w:rsid w:val="00837D7F"/>
    <w:rsid w:val="008A1F82"/>
    <w:rsid w:val="008B10A7"/>
    <w:rsid w:val="008C1040"/>
    <w:rsid w:val="008C6EE1"/>
    <w:rsid w:val="008E74CB"/>
    <w:rsid w:val="00921719"/>
    <w:rsid w:val="0094611D"/>
    <w:rsid w:val="00963BCF"/>
    <w:rsid w:val="0097668D"/>
    <w:rsid w:val="00991274"/>
    <w:rsid w:val="00994EC5"/>
    <w:rsid w:val="00A349B8"/>
    <w:rsid w:val="00A86669"/>
    <w:rsid w:val="00AB4CE0"/>
    <w:rsid w:val="00AD0B00"/>
    <w:rsid w:val="00AF1D1F"/>
    <w:rsid w:val="00B0045E"/>
    <w:rsid w:val="00B00D2F"/>
    <w:rsid w:val="00B022B0"/>
    <w:rsid w:val="00B07504"/>
    <w:rsid w:val="00B14EB1"/>
    <w:rsid w:val="00B33DA5"/>
    <w:rsid w:val="00B4121C"/>
    <w:rsid w:val="00B45ABA"/>
    <w:rsid w:val="00B56B21"/>
    <w:rsid w:val="00B846DD"/>
    <w:rsid w:val="00B93351"/>
    <w:rsid w:val="00BA14B9"/>
    <w:rsid w:val="00BD37F9"/>
    <w:rsid w:val="00BE2428"/>
    <w:rsid w:val="00BE5384"/>
    <w:rsid w:val="00BF279E"/>
    <w:rsid w:val="00BF532F"/>
    <w:rsid w:val="00C02E8F"/>
    <w:rsid w:val="00C12E1A"/>
    <w:rsid w:val="00C161DF"/>
    <w:rsid w:val="00C16CEF"/>
    <w:rsid w:val="00C34F74"/>
    <w:rsid w:val="00C574E9"/>
    <w:rsid w:val="00C666D7"/>
    <w:rsid w:val="00C73746"/>
    <w:rsid w:val="00C8621C"/>
    <w:rsid w:val="00C86A34"/>
    <w:rsid w:val="00C87AA5"/>
    <w:rsid w:val="00C91547"/>
    <w:rsid w:val="00C95E7E"/>
    <w:rsid w:val="00CA0EB2"/>
    <w:rsid w:val="00CB1D1B"/>
    <w:rsid w:val="00CC2E3B"/>
    <w:rsid w:val="00CC75B1"/>
    <w:rsid w:val="00D07BFB"/>
    <w:rsid w:val="00D259C8"/>
    <w:rsid w:val="00D43213"/>
    <w:rsid w:val="00D459FC"/>
    <w:rsid w:val="00D66256"/>
    <w:rsid w:val="00D82152"/>
    <w:rsid w:val="00DA5FF4"/>
    <w:rsid w:val="00DB576A"/>
    <w:rsid w:val="00DD20C1"/>
    <w:rsid w:val="00DF12A2"/>
    <w:rsid w:val="00DF744F"/>
    <w:rsid w:val="00E00123"/>
    <w:rsid w:val="00E23911"/>
    <w:rsid w:val="00E52685"/>
    <w:rsid w:val="00E61170"/>
    <w:rsid w:val="00EB6D99"/>
    <w:rsid w:val="00EE073D"/>
    <w:rsid w:val="00F0036A"/>
    <w:rsid w:val="00F43CA9"/>
    <w:rsid w:val="00F54B1B"/>
    <w:rsid w:val="00F728C5"/>
    <w:rsid w:val="00F8569A"/>
    <w:rsid w:val="00FC3D73"/>
    <w:rsid w:val="00FF164C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E2"/>
    <w:rPr>
      <w:rFonts w:ascii="Garamond" w:hAnsi="Garamond"/>
      <w:color w:val="591A19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C666D7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56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.uk/url?sa=i&amp;rct=j&amp;q=&amp;esrc=s&amp;source=images&amp;cd=&amp;cad=rja&amp;uact=8&amp;ved=0ahUKEwjIkaanypPOAhVDWRoKHaMjBjYQjRwIBw&amp;url=http://rfdo.org.uk/?page_id=200&amp;bvm=bv.128153897,d.ZGg&amp;psig=AFQjCNEDQ0bgRD7lirxflebW8JPLVes7tQ&amp;ust=14697066863533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-vause\AppData\Roaming\Microsoft\Templates\Generic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invitation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Vause</dc:creator>
  <cp:lastModifiedBy>dad</cp:lastModifiedBy>
  <cp:revision>3</cp:revision>
  <cp:lastPrinted>2016-07-27T11:53:00Z</cp:lastPrinted>
  <dcterms:created xsi:type="dcterms:W3CDTF">2017-12-21T11:59:00Z</dcterms:created>
  <dcterms:modified xsi:type="dcterms:W3CDTF">2017-12-21T12:04:00Z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TC102125351033</vt:lpwstr>
  </property>
</Properties>
</file>